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0" w:type="dxa"/>
        <w:tblLayout w:type="fixed"/>
        <w:tblLook w:val="01E0"/>
      </w:tblPr>
      <w:tblGrid>
        <w:gridCol w:w="2377"/>
        <w:gridCol w:w="7453"/>
        <w:gridCol w:w="180"/>
      </w:tblGrid>
      <w:tr w:rsidR="00342114" w:rsidRPr="00342114" w:rsidTr="002F4039"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114" w:rsidRPr="00342114" w:rsidRDefault="00342114" w:rsidP="00342114">
            <w:pPr>
              <w:tabs>
                <w:tab w:val="left" w:pos="9355"/>
              </w:tabs>
              <w:ind w:right="-5"/>
              <w:jc w:val="both"/>
              <w:rPr>
                <w:b/>
              </w:rPr>
            </w:pPr>
            <w:r w:rsidRPr="00342114">
              <w:rPr>
                <w:b/>
              </w:rPr>
              <w:t>Полное название:</w:t>
            </w:r>
          </w:p>
        </w:tc>
        <w:tc>
          <w:tcPr>
            <w:tcW w:w="7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2114" w:rsidRPr="00342114" w:rsidRDefault="00342114" w:rsidP="00342114">
            <w:pPr>
              <w:jc w:val="center"/>
              <w:outlineLvl w:val="4"/>
              <w:rPr>
                <w:bCs/>
                <w:i/>
                <w:iCs/>
              </w:rPr>
            </w:pPr>
            <w:r w:rsidRPr="00342114">
              <w:rPr>
                <w:bCs/>
                <w:iCs/>
              </w:rPr>
              <w:t xml:space="preserve">Специализированный форум ландшафтной индустрии, парковой инфраструктуры и декоративного садоводства </w:t>
            </w:r>
            <w:r w:rsidRPr="00342114">
              <w:rPr>
                <w:b/>
                <w:bCs/>
                <w:iCs/>
              </w:rPr>
              <w:t>«Город и цветы</w:t>
            </w:r>
            <w:r w:rsidRPr="00342114">
              <w:rPr>
                <w:bCs/>
                <w:i/>
                <w:iCs/>
              </w:rPr>
              <w:t>»</w:t>
            </w:r>
          </w:p>
          <w:p w:rsidR="00342114" w:rsidRPr="00342114" w:rsidRDefault="00C85D41" w:rsidP="00342114">
            <w:r>
              <w:rPr>
                <w:noProof/>
              </w:rPr>
              <w:pict>
                <v:roundrect id="AutoShape 2" o:spid="_x0000_s1026" style="position:absolute;margin-left:9.8pt;margin-top:10.5pt;width:159.75pt;height:38.2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" fillcolor="#76923c">
                  <v:fill opacity="57054f"/>
                  <v:textbox>
                    <w:txbxContent>
                      <w:p w:rsidR="00342114" w:rsidRDefault="00C85D41" w:rsidP="00342114">
                        <w:pPr>
                          <w:jc w:val="center"/>
                          <w:rPr>
                            <w:rStyle w:val="a7"/>
                          </w:rPr>
                        </w:pPr>
                        <w:r>
                          <w:rPr>
                            <w:lang w:val="en-US"/>
                          </w:rPr>
                          <w:fldChar w:fldCharType="begin"/>
                        </w:r>
                        <w:r w:rsidR="00342114">
                          <w:rPr>
                            <w:lang w:val="en-US"/>
                          </w:rPr>
                          <w:instrText xml:space="preserve"> HYPERLINK "http://flowers.lenexpo.ru/node/62418?destination=node/62424" </w:instrText>
                        </w:r>
                        <w:r>
                          <w:rPr>
                            <w:lang w:val="en-US"/>
                          </w:rPr>
                          <w:fldChar w:fldCharType="separate"/>
                        </w:r>
                        <w:proofErr w:type="spellStart"/>
                        <w:r w:rsidR="00342114">
                          <w:rPr>
                            <w:rStyle w:val="a7"/>
                            <w:lang w:val="en-US"/>
                          </w:rPr>
                          <w:t>Получите</w:t>
                        </w:r>
                        <w:proofErr w:type="spellEnd"/>
                        <w:r>
                          <w:rPr>
                            <w:lang w:val="en-US"/>
                          </w:rPr>
                          <w:fldChar w:fldCharType="end"/>
                        </w:r>
                      </w:p>
                      <w:p w:rsidR="00342114" w:rsidRDefault="00C85D41" w:rsidP="00342114">
                        <w:pPr>
                          <w:jc w:val="center"/>
                        </w:pPr>
                        <w:hyperlink r:id="rId7" w:history="1">
                          <w:r w:rsidR="00342114">
                            <w:rPr>
                              <w:rStyle w:val="a7"/>
                            </w:rPr>
                            <w:t>пригласительный билет</w:t>
                          </w:r>
                        </w:hyperlink>
                      </w:p>
                    </w:txbxContent>
                  </v:textbox>
                </v:roundrect>
              </w:pict>
            </w:r>
          </w:p>
          <w:p w:rsidR="00342114" w:rsidRPr="00342114" w:rsidRDefault="00342114" w:rsidP="00342114"/>
          <w:p w:rsidR="00342114" w:rsidRPr="00342114" w:rsidRDefault="00342114" w:rsidP="00342114"/>
          <w:p w:rsidR="00342114" w:rsidRPr="00342114" w:rsidRDefault="00342114" w:rsidP="00342114"/>
          <w:p w:rsidR="00342114" w:rsidRPr="00342114" w:rsidRDefault="00342114" w:rsidP="00342114">
            <w:pPr>
              <w:rPr>
                <w:b/>
              </w:rPr>
            </w:pPr>
          </w:p>
        </w:tc>
      </w:tr>
      <w:tr w:rsidR="00342114" w:rsidRPr="00342114" w:rsidTr="002F4039"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114" w:rsidRPr="00342114" w:rsidRDefault="00342114" w:rsidP="00342114">
            <w:pPr>
              <w:tabs>
                <w:tab w:val="left" w:pos="9355"/>
              </w:tabs>
              <w:ind w:right="-5"/>
              <w:rPr>
                <w:b/>
              </w:rPr>
            </w:pPr>
            <w:r w:rsidRPr="00342114">
              <w:rPr>
                <w:b/>
              </w:rPr>
              <w:t>Сроки и место</w:t>
            </w:r>
            <w:r w:rsidRPr="00342114">
              <w:rPr>
                <w:b/>
              </w:rPr>
              <w:br/>
              <w:t>проведения</w:t>
            </w:r>
            <w:r w:rsidRPr="00342114">
              <w:t xml:space="preserve">: </w:t>
            </w:r>
            <w:r w:rsidRPr="00342114">
              <w:tab/>
            </w:r>
          </w:p>
        </w:tc>
        <w:tc>
          <w:tcPr>
            <w:tcW w:w="7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2114" w:rsidRPr="00342114" w:rsidRDefault="00342114" w:rsidP="00342114">
            <w:r w:rsidRPr="00342114">
              <w:t>с 23 по 26 мая  2013 года</w:t>
            </w:r>
          </w:p>
          <w:p w:rsidR="00342114" w:rsidRPr="00342114" w:rsidRDefault="00342114" w:rsidP="00342114">
            <w:r w:rsidRPr="00342114">
              <w:t>г.Санкт-Петербург, Выставочный Комплекс «</w:t>
            </w:r>
            <w:proofErr w:type="spellStart"/>
            <w:r w:rsidRPr="00342114">
              <w:t>Ленэкспо</w:t>
            </w:r>
            <w:proofErr w:type="spellEnd"/>
            <w:r w:rsidRPr="00342114">
              <w:t xml:space="preserve">» </w:t>
            </w:r>
          </w:p>
        </w:tc>
      </w:tr>
      <w:tr w:rsidR="00342114" w:rsidRPr="00342114" w:rsidTr="002F4039"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114" w:rsidRPr="00342114" w:rsidRDefault="00342114" w:rsidP="00342114">
            <w:pPr>
              <w:tabs>
                <w:tab w:val="left" w:pos="9355"/>
              </w:tabs>
              <w:ind w:right="-5"/>
              <w:rPr>
                <w:b/>
                <w:bCs/>
                <w:color w:val="000000"/>
              </w:rPr>
            </w:pPr>
            <w:r w:rsidRPr="00342114">
              <w:rPr>
                <w:b/>
                <w:bCs/>
                <w:color w:val="000000"/>
              </w:rPr>
              <w:t>Официальная поддержка</w:t>
            </w:r>
            <w:r w:rsidRPr="00342114">
              <w:rPr>
                <w:bCs/>
                <w:color w:val="000000"/>
              </w:rPr>
              <w:t>:</w:t>
            </w:r>
          </w:p>
        </w:tc>
        <w:tc>
          <w:tcPr>
            <w:tcW w:w="7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114" w:rsidRPr="00342114" w:rsidRDefault="00342114" w:rsidP="00342114">
            <w:pPr>
              <w:jc w:val="both"/>
            </w:pPr>
            <w:r w:rsidRPr="00342114">
              <w:t xml:space="preserve">Комитет по градостроительству и архитектуре Санкт-Петербурга, Управление по развитию садоводства и огородничества Санкт-Петербурга </w:t>
            </w:r>
          </w:p>
          <w:p w:rsidR="00342114" w:rsidRPr="00342114" w:rsidRDefault="00342114" w:rsidP="00342114">
            <w:pPr>
              <w:outlineLvl w:val="0"/>
            </w:pPr>
          </w:p>
        </w:tc>
      </w:tr>
      <w:tr w:rsidR="00342114" w:rsidRPr="00342114" w:rsidTr="002F4039">
        <w:trPr>
          <w:trHeight w:val="545"/>
        </w:trPr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42114" w:rsidRPr="00342114" w:rsidRDefault="00342114" w:rsidP="00342114">
            <w:pPr>
              <w:tabs>
                <w:tab w:val="left" w:pos="9355"/>
              </w:tabs>
              <w:ind w:right="-5"/>
              <w:rPr>
                <w:b/>
                <w:bCs/>
                <w:color w:val="000000"/>
              </w:rPr>
            </w:pPr>
            <w:r w:rsidRPr="00342114">
              <w:rPr>
                <w:b/>
                <w:bCs/>
                <w:color w:val="000000"/>
              </w:rPr>
              <w:t>Выставки или разделы в рамках форума:</w:t>
            </w:r>
          </w:p>
        </w:tc>
        <w:tc>
          <w:tcPr>
            <w:tcW w:w="7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114" w:rsidRPr="00342114" w:rsidRDefault="00342114" w:rsidP="00342114">
            <w:pPr>
              <w:rPr>
                <w:b/>
              </w:rPr>
            </w:pPr>
            <w:r w:rsidRPr="00342114">
              <w:rPr>
                <w:b/>
              </w:rPr>
              <w:t xml:space="preserve">Специализированные выставки: </w:t>
            </w:r>
          </w:p>
          <w:p w:rsidR="00342114" w:rsidRPr="00342114" w:rsidRDefault="00342114" w:rsidP="00342114">
            <w:pPr>
              <w:ind w:left="317"/>
            </w:pPr>
            <w:r w:rsidRPr="00342114">
              <w:rPr>
                <w:caps/>
              </w:rPr>
              <w:t>Ландшафт</w:t>
            </w:r>
            <w:proofErr w:type="gramStart"/>
            <w:r w:rsidRPr="00342114">
              <w:rPr>
                <w:caps/>
              </w:rPr>
              <w:t>.Б</w:t>
            </w:r>
            <w:proofErr w:type="gramEnd"/>
            <w:r w:rsidRPr="00342114">
              <w:rPr>
                <w:caps/>
              </w:rPr>
              <w:t>лагоустройство.Озеленение</w:t>
            </w:r>
            <w:r w:rsidRPr="00342114">
              <w:t xml:space="preserve"> – </w:t>
            </w:r>
            <w:r w:rsidRPr="00342114">
              <w:rPr>
                <w:i/>
              </w:rPr>
              <w:t>материалы и оборудование для ландшафтного строительства, услуги ландшафтных дизайнеров</w:t>
            </w:r>
          </w:p>
          <w:p w:rsidR="00342114" w:rsidRPr="00342114" w:rsidRDefault="00342114" w:rsidP="00342114">
            <w:pPr>
              <w:ind w:left="317"/>
            </w:pPr>
            <w:r w:rsidRPr="00342114">
              <w:rPr>
                <w:caps/>
                <w:lang w:val="en-US"/>
              </w:rPr>
              <w:t>Flower</w:t>
            </w:r>
            <w:r w:rsidRPr="00342114">
              <w:rPr>
                <w:caps/>
              </w:rPr>
              <w:t xml:space="preserve"> </w:t>
            </w:r>
            <w:r w:rsidRPr="00342114">
              <w:rPr>
                <w:caps/>
                <w:lang w:val="en-US"/>
              </w:rPr>
              <w:t>Tech</w:t>
            </w:r>
            <w:r w:rsidRPr="00342114">
              <w:t xml:space="preserve"> – </w:t>
            </w:r>
            <w:r w:rsidRPr="00342114">
              <w:rPr>
                <w:i/>
              </w:rPr>
              <w:t>технологии выращивания, оборудования для тепличных хозяйств</w:t>
            </w:r>
            <w:r w:rsidRPr="00342114">
              <w:t xml:space="preserve"> </w:t>
            </w:r>
          </w:p>
          <w:p w:rsidR="00342114" w:rsidRPr="00342114" w:rsidRDefault="00342114" w:rsidP="00342114">
            <w:pPr>
              <w:ind w:left="317"/>
              <w:rPr>
                <w:i/>
              </w:rPr>
            </w:pPr>
            <w:r w:rsidRPr="00342114">
              <w:rPr>
                <w:caps/>
              </w:rPr>
              <w:t>Цветоводство и флористика</w:t>
            </w:r>
            <w:r w:rsidRPr="00342114">
              <w:t xml:space="preserve">  - </w:t>
            </w:r>
            <w:r w:rsidRPr="00342114">
              <w:rPr>
                <w:i/>
              </w:rPr>
              <w:t>живые цветы, искусственные растения, флористический дизайн интерьеров</w:t>
            </w:r>
          </w:p>
          <w:p w:rsidR="00342114" w:rsidRPr="00342114" w:rsidRDefault="00342114" w:rsidP="00342114">
            <w:pPr>
              <w:rPr>
                <w:b/>
              </w:rPr>
            </w:pPr>
            <w:r w:rsidRPr="00342114">
              <w:rPr>
                <w:b/>
              </w:rPr>
              <w:t>Ярмарка посадочного материала и товаров для садовода</w:t>
            </w:r>
          </w:p>
          <w:p w:rsidR="00342114" w:rsidRPr="00342114" w:rsidRDefault="00342114" w:rsidP="00342114">
            <w:pPr>
              <w:tabs>
                <w:tab w:val="left" w:pos="252"/>
              </w:tabs>
              <w:jc w:val="both"/>
              <w:rPr>
                <w:color w:val="000000"/>
              </w:rPr>
            </w:pPr>
          </w:p>
        </w:tc>
      </w:tr>
      <w:tr w:rsidR="00342114" w:rsidRPr="00342114" w:rsidTr="002F4039">
        <w:trPr>
          <w:trHeight w:val="545"/>
        </w:trPr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42114" w:rsidRPr="00342114" w:rsidRDefault="00342114" w:rsidP="00342114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color w:val="000000"/>
              </w:rPr>
            </w:pPr>
            <w:r w:rsidRPr="00342114">
              <w:rPr>
                <w:b/>
                <w:bCs/>
                <w:color w:val="000000"/>
              </w:rPr>
              <w:t>Тематические экспозиции:</w:t>
            </w:r>
          </w:p>
        </w:tc>
        <w:tc>
          <w:tcPr>
            <w:tcW w:w="7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114" w:rsidRPr="00342114" w:rsidRDefault="00342114" w:rsidP="00342114">
            <w:pPr>
              <w:numPr>
                <w:ilvl w:val="0"/>
                <w:numId w:val="49"/>
              </w:numPr>
              <w:tabs>
                <w:tab w:val="num" w:pos="426"/>
                <w:tab w:val="left" w:pos="2693"/>
              </w:tabs>
              <w:ind w:left="0" w:right="578" w:firstLine="0"/>
              <w:contextualSpacing/>
              <w:rPr>
                <w:rFonts w:eastAsia="Calibri"/>
                <w:lang w:eastAsia="en-US"/>
              </w:rPr>
            </w:pPr>
            <w:r w:rsidRPr="00342114">
              <w:rPr>
                <w:rFonts w:eastAsia="Calibri"/>
                <w:lang w:eastAsia="en-US"/>
              </w:rPr>
              <w:t>Малые архитектурные формы в городском и частном ландшафте</w:t>
            </w:r>
          </w:p>
          <w:p w:rsidR="00342114" w:rsidRPr="00342114" w:rsidRDefault="00342114" w:rsidP="00342114">
            <w:pPr>
              <w:numPr>
                <w:ilvl w:val="0"/>
                <w:numId w:val="49"/>
              </w:numPr>
              <w:tabs>
                <w:tab w:val="num" w:pos="426"/>
                <w:tab w:val="left" w:pos="2693"/>
              </w:tabs>
              <w:ind w:left="0" w:right="578" w:firstLine="0"/>
              <w:contextualSpacing/>
              <w:rPr>
                <w:rFonts w:eastAsia="Calibri"/>
                <w:lang w:eastAsia="en-US"/>
              </w:rPr>
            </w:pPr>
            <w:r w:rsidRPr="00342114">
              <w:rPr>
                <w:rFonts w:eastAsia="Calibri"/>
                <w:lang w:eastAsia="en-US"/>
              </w:rPr>
              <w:t>Продукция  цветочно-декоративных питомников (посадочный материал)</w:t>
            </w:r>
          </w:p>
          <w:p w:rsidR="00342114" w:rsidRPr="00342114" w:rsidRDefault="00342114" w:rsidP="00342114">
            <w:pPr>
              <w:numPr>
                <w:ilvl w:val="0"/>
                <w:numId w:val="49"/>
              </w:numPr>
              <w:tabs>
                <w:tab w:val="num" w:pos="426"/>
                <w:tab w:val="left" w:pos="2693"/>
              </w:tabs>
              <w:ind w:left="0" w:right="578" w:firstLine="0"/>
              <w:contextualSpacing/>
              <w:rPr>
                <w:rFonts w:eastAsia="Calibri"/>
                <w:lang w:eastAsia="en-US"/>
              </w:rPr>
            </w:pPr>
            <w:r w:rsidRPr="00342114">
              <w:rPr>
                <w:rFonts w:eastAsia="Calibri"/>
                <w:lang w:eastAsia="en-US"/>
              </w:rPr>
              <w:t xml:space="preserve">Ландшафтный дизайн городских территорий и индивидуальных земельных участков </w:t>
            </w:r>
          </w:p>
          <w:p w:rsidR="00342114" w:rsidRPr="00342114" w:rsidRDefault="00342114" w:rsidP="00342114">
            <w:pPr>
              <w:numPr>
                <w:ilvl w:val="0"/>
                <w:numId w:val="49"/>
              </w:numPr>
              <w:tabs>
                <w:tab w:val="num" w:pos="426"/>
                <w:tab w:val="left" w:pos="2693"/>
              </w:tabs>
              <w:ind w:left="0" w:right="578" w:firstLine="0"/>
              <w:contextualSpacing/>
              <w:rPr>
                <w:rFonts w:eastAsia="Calibri"/>
                <w:lang w:eastAsia="en-US"/>
              </w:rPr>
            </w:pPr>
            <w:r w:rsidRPr="00342114">
              <w:rPr>
                <w:rFonts w:eastAsia="Calibri"/>
                <w:lang w:eastAsia="en-US"/>
              </w:rPr>
              <w:t>Специальная экспозиция проектов по сохранению и поддержанию культурно-исторических ландшафтов</w:t>
            </w:r>
          </w:p>
          <w:p w:rsidR="00342114" w:rsidRPr="00342114" w:rsidRDefault="00342114" w:rsidP="00342114">
            <w:pPr>
              <w:numPr>
                <w:ilvl w:val="0"/>
                <w:numId w:val="50"/>
              </w:numPr>
              <w:tabs>
                <w:tab w:val="num" w:pos="426"/>
                <w:tab w:val="left" w:pos="2693"/>
              </w:tabs>
              <w:ind w:left="0" w:right="578" w:firstLine="0"/>
              <w:contextualSpacing/>
              <w:rPr>
                <w:rFonts w:eastAsia="Calibri"/>
                <w:lang w:eastAsia="en-US"/>
              </w:rPr>
            </w:pPr>
            <w:r w:rsidRPr="00342114">
              <w:rPr>
                <w:rFonts w:eastAsia="Calibri"/>
                <w:lang w:eastAsia="en-US"/>
              </w:rPr>
              <w:t xml:space="preserve">Современные технологии выращивания цветочно-декоративных растений </w:t>
            </w:r>
          </w:p>
          <w:p w:rsidR="00342114" w:rsidRPr="00342114" w:rsidRDefault="00342114" w:rsidP="00342114">
            <w:pPr>
              <w:numPr>
                <w:ilvl w:val="0"/>
                <w:numId w:val="50"/>
              </w:numPr>
              <w:tabs>
                <w:tab w:val="num" w:pos="426"/>
                <w:tab w:val="left" w:pos="2693"/>
              </w:tabs>
              <w:ind w:left="0" w:right="578" w:firstLine="0"/>
              <w:contextualSpacing/>
              <w:rPr>
                <w:color w:val="000000"/>
              </w:rPr>
            </w:pPr>
            <w:proofErr w:type="spellStart"/>
            <w:r w:rsidRPr="00342114">
              <w:rPr>
                <w:rFonts w:eastAsia="Calibri"/>
                <w:lang w:eastAsia="en-US"/>
              </w:rPr>
              <w:t>Флордизайн</w:t>
            </w:r>
            <w:proofErr w:type="spellEnd"/>
          </w:p>
          <w:p w:rsidR="00342114" w:rsidRPr="00342114" w:rsidRDefault="00342114" w:rsidP="00342114">
            <w:pPr>
              <w:tabs>
                <w:tab w:val="left" w:pos="708"/>
                <w:tab w:val="left" w:pos="2693"/>
              </w:tabs>
              <w:ind w:right="578"/>
              <w:contextualSpacing/>
              <w:rPr>
                <w:color w:val="000000"/>
              </w:rPr>
            </w:pPr>
          </w:p>
        </w:tc>
      </w:tr>
      <w:tr w:rsidR="00342114" w:rsidRPr="00342114" w:rsidTr="002F4039">
        <w:trPr>
          <w:gridAfter w:val="1"/>
          <w:wAfter w:w="180" w:type="dxa"/>
          <w:trHeight w:val="416"/>
        </w:trPr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42114" w:rsidRPr="00342114" w:rsidRDefault="00342114" w:rsidP="00342114">
            <w:pPr>
              <w:tabs>
                <w:tab w:val="left" w:pos="9355"/>
              </w:tabs>
              <w:ind w:right="-5"/>
              <w:jc w:val="both"/>
              <w:rPr>
                <w:b/>
              </w:rPr>
            </w:pPr>
            <w:r w:rsidRPr="00342114">
              <w:rPr>
                <w:b/>
              </w:rPr>
              <w:t xml:space="preserve">Деловые </w:t>
            </w:r>
            <w:r w:rsidRPr="00342114">
              <w:rPr>
                <w:b/>
              </w:rPr>
              <w:br/>
              <w:t>мероприятия</w:t>
            </w:r>
            <w:r w:rsidRPr="00342114">
              <w:rPr>
                <w:b/>
                <w:color w:val="000000"/>
              </w:rPr>
              <w:t>: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42114" w:rsidRPr="00342114" w:rsidRDefault="00342114" w:rsidP="00342114">
            <w:pPr>
              <w:spacing w:before="60"/>
              <w:ind w:left="884" w:hanging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114">
              <w:rPr>
                <w:rFonts w:ascii="Wingdings" w:hAnsi="Wingdings" w:cs="Arial"/>
                <w:color w:val="000000"/>
              </w:rPr>
              <w:t></w:t>
            </w:r>
            <w:r w:rsidRPr="00342114">
              <w:rPr>
                <w:color w:val="000000"/>
                <w:sz w:val="14"/>
                <w:szCs w:val="14"/>
              </w:rPr>
              <w:t> </w:t>
            </w:r>
            <w:r w:rsidRPr="00342114">
              <w:rPr>
                <w:color w:val="000000"/>
              </w:rPr>
              <w:t>Научно-практическая </w:t>
            </w:r>
            <w:hyperlink r:id="rId8" w:tgtFrame="_blank" w:history="1">
              <w:r w:rsidRPr="00342114">
                <w:rPr>
                  <w:color w:val="0000FF"/>
                  <w:u w:val="single"/>
                </w:rPr>
                <w:t>Конференция «Городской ландшафтный дизайн. Традиции и современные тенденции»:</w:t>
              </w:r>
            </w:hyperlink>
          </w:p>
          <w:p w:rsidR="00342114" w:rsidRPr="00342114" w:rsidRDefault="00342114" w:rsidP="00342114">
            <w:pPr>
              <w:ind w:left="8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2114">
              <w:rPr>
                <w:b/>
                <w:bCs/>
                <w:color w:val="000000"/>
              </w:rPr>
              <w:t>23 мая – секция</w:t>
            </w:r>
            <w:r w:rsidRPr="003421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342114">
              <w:rPr>
                <w:color w:val="000000"/>
              </w:rPr>
              <w:t>«Исторические сады и парки Санкт-Петербурга. Жизнь в 21 веке»</w:t>
            </w:r>
          </w:p>
          <w:p w:rsidR="00342114" w:rsidRPr="00342114" w:rsidRDefault="00342114" w:rsidP="00342114">
            <w:pPr>
              <w:ind w:left="884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42114">
              <w:rPr>
                <w:b/>
                <w:bCs/>
                <w:color w:val="000000"/>
              </w:rPr>
              <w:t>24 мая – секция</w:t>
            </w:r>
            <w:r w:rsidRPr="00342114">
              <w:rPr>
                <w:color w:val="000000"/>
              </w:rPr>
              <w:t> «Современный ландшафтный дизайн. Опыт Санкт-Петербурга».</w:t>
            </w:r>
          </w:p>
          <w:p w:rsidR="00342114" w:rsidRPr="00342114" w:rsidRDefault="00342114" w:rsidP="00342114">
            <w:pPr>
              <w:ind w:left="884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42114">
              <w:rPr>
                <w:color w:val="000000"/>
              </w:rPr>
              <w:t> </w:t>
            </w:r>
          </w:p>
          <w:p w:rsidR="00342114" w:rsidRPr="00342114" w:rsidRDefault="00342114" w:rsidP="00342114">
            <w:pPr>
              <w:ind w:left="720" w:hanging="36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42114">
              <w:rPr>
                <w:rFonts w:ascii="Wingdings" w:hAnsi="Wingdings" w:cs="Courier New"/>
                <w:color w:val="000000"/>
              </w:rPr>
              <w:t></w:t>
            </w:r>
            <w:r w:rsidRPr="00342114">
              <w:rPr>
                <w:color w:val="000000"/>
                <w:sz w:val="14"/>
                <w:szCs w:val="14"/>
              </w:rPr>
              <w:t>  </w:t>
            </w:r>
            <w:r w:rsidRPr="00342114">
              <w:rPr>
                <w:color w:val="000000"/>
              </w:rPr>
              <w:t>Круглый стол  </w:t>
            </w:r>
            <w:hyperlink r:id="rId9" w:tgtFrame="_blank" w:history="1">
              <w:r w:rsidRPr="00342114">
                <w:rPr>
                  <w:color w:val="0000FF"/>
                  <w:u w:val="single"/>
                </w:rPr>
                <w:t>«Усадьба в прошлом и настоящем»,</w:t>
              </w:r>
            </w:hyperlink>
            <w:r w:rsidRPr="00342114">
              <w:rPr>
                <w:color w:val="000000"/>
              </w:rPr>
              <w:t> </w:t>
            </w:r>
            <w:r w:rsidRPr="00342114">
              <w:rPr>
                <w:b/>
                <w:bCs/>
                <w:color w:val="000000"/>
              </w:rPr>
              <w:t>25 мая</w:t>
            </w:r>
          </w:p>
          <w:p w:rsidR="00342114" w:rsidRPr="00342114" w:rsidRDefault="00342114" w:rsidP="00342114">
            <w:pPr>
              <w:ind w:left="72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42114">
              <w:rPr>
                <w:color w:val="000000"/>
              </w:rPr>
              <w:t> </w:t>
            </w:r>
          </w:p>
          <w:p w:rsidR="00342114" w:rsidRPr="00342114" w:rsidRDefault="00342114" w:rsidP="00342114">
            <w:pPr>
              <w:ind w:left="720" w:hanging="36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42114">
              <w:rPr>
                <w:rFonts w:ascii="Wingdings" w:hAnsi="Wingdings" w:cs="Courier New"/>
                <w:color w:val="000000"/>
              </w:rPr>
              <w:t></w:t>
            </w:r>
            <w:r w:rsidRPr="00342114">
              <w:rPr>
                <w:color w:val="000000"/>
                <w:sz w:val="14"/>
                <w:szCs w:val="14"/>
              </w:rPr>
              <w:t>  </w:t>
            </w:r>
            <w:hyperlink r:id="rId10" w:tgtFrame="_blank" w:history="1">
              <w:r w:rsidRPr="00342114">
                <w:rPr>
                  <w:color w:val="0000FF"/>
                  <w:u w:val="single"/>
                </w:rPr>
                <w:t>Круглый стол по развитию питомников растений в России,</w:t>
              </w:r>
            </w:hyperlink>
            <w:r w:rsidRPr="00342114">
              <w:rPr>
                <w:color w:val="000000"/>
              </w:rPr>
              <w:t> </w:t>
            </w:r>
            <w:r w:rsidRPr="00342114">
              <w:rPr>
                <w:b/>
                <w:bCs/>
                <w:color w:val="000000"/>
              </w:rPr>
              <w:t>23 мая</w:t>
            </w:r>
          </w:p>
          <w:p w:rsidR="00342114" w:rsidRPr="00342114" w:rsidRDefault="00342114" w:rsidP="00342114">
            <w:pPr>
              <w:ind w:left="459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42114">
              <w:rPr>
                <w:color w:val="000000"/>
              </w:rPr>
              <w:t> </w:t>
            </w:r>
          </w:p>
          <w:p w:rsidR="00342114" w:rsidRPr="00342114" w:rsidRDefault="00342114" w:rsidP="00342114">
            <w:pPr>
              <w:ind w:left="720" w:hanging="36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42114">
              <w:rPr>
                <w:rFonts w:ascii="Wingdings" w:hAnsi="Wingdings" w:cs="Courier New"/>
                <w:color w:val="000000"/>
              </w:rPr>
              <w:t></w:t>
            </w:r>
            <w:r w:rsidRPr="00342114">
              <w:rPr>
                <w:color w:val="000000"/>
                <w:sz w:val="14"/>
                <w:szCs w:val="14"/>
              </w:rPr>
              <w:t>  </w:t>
            </w:r>
            <w:hyperlink r:id="rId11" w:tgtFrame="_blank" w:history="1">
              <w:r w:rsidRPr="00342114">
                <w:rPr>
                  <w:color w:val="0000FF"/>
                  <w:u w:val="single"/>
                </w:rPr>
                <w:t>Экскурсия для специалистов в Летний сад</w:t>
              </w:r>
            </w:hyperlink>
            <w:r w:rsidRPr="00342114">
              <w:rPr>
                <w:color w:val="000000"/>
              </w:rPr>
              <w:t>, </w:t>
            </w:r>
            <w:r w:rsidRPr="00342114">
              <w:rPr>
                <w:b/>
                <w:bCs/>
                <w:color w:val="000000"/>
              </w:rPr>
              <w:t>24 мая</w:t>
            </w:r>
          </w:p>
          <w:p w:rsidR="00342114" w:rsidRPr="00342114" w:rsidRDefault="00342114" w:rsidP="00342114">
            <w:pPr>
              <w:spacing w:before="60"/>
              <w:ind w:left="459" w:hanging="425"/>
            </w:pPr>
            <w:r w:rsidRPr="00342114">
              <w:t> </w:t>
            </w:r>
          </w:p>
          <w:p w:rsidR="00342114" w:rsidRPr="00342114" w:rsidRDefault="00342114" w:rsidP="00342114">
            <w:pPr>
              <w:ind w:left="720"/>
              <w:rPr>
                <w:color w:val="000000"/>
              </w:rPr>
            </w:pPr>
            <w:r w:rsidRPr="00342114">
              <w:rPr>
                <w:b/>
                <w:color w:val="000000"/>
              </w:rPr>
              <w:t xml:space="preserve">Регистрация на деловые мероприятия </w:t>
            </w:r>
            <w:proofErr w:type="gramStart"/>
            <w:r w:rsidRPr="00342114">
              <w:rPr>
                <w:b/>
                <w:color w:val="000000"/>
              </w:rPr>
              <w:t>сайте</w:t>
            </w:r>
            <w:proofErr w:type="gramEnd"/>
            <w:r w:rsidRPr="00342114">
              <w:rPr>
                <w:b/>
                <w:color w:val="000000"/>
              </w:rPr>
              <w:t xml:space="preserve">: </w:t>
            </w:r>
            <w:hyperlink r:id="rId12" w:history="1">
              <w:r w:rsidRPr="00342114">
                <w:rPr>
                  <w:b/>
                  <w:color w:val="0000FF"/>
                  <w:u w:val="single"/>
                </w:rPr>
                <w:t>www.flowers.expoforum.ru</w:t>
              </w:r>
            </w:hyperlink>
          </w:p>
        </w:tc>
      </w:tr>
      <w:tr w:rsidR="00342114" w:rsidRPr="00342114" w:rsidTr="002F4039"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114" w:rsidRPr="00342114" w:rsidRDefault="00342114" w:rsidP="00342114">
            <w:pPr>
              <w:tabs>
                <w:tab w:val="left" w:pos="9355"/>
              </w:tabs>
              <w:ind w:right="-5"/>
              <w:jc w:val="both"/>
              <w:rPr>
                <w:b/>
                <w:color w:val="000000"/>
              </w:rPr>
            </w:pPr>
            <w:r w:rsidRPr="00342114">
              <w:rPr>
                <w:b/>
                <w:color w:val="000000"/>
              </w:rPr>
              <w:t>Организатор:</w:t>
            </w:r>
          </w:p>
        </w:tc>
        <w:tc>
          <w:tcPr>
            <w:tcW w:w="7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114" w:rsidRPr="00342114" w:rsidRDefault="00342114" w:rsidP="00342114">
            <w:r w:rsidRPr="00342114">
              <w:rPr>
                <w:rFonts w:ascii="Verdana" w:hAnsi="Verdana"/>
                <w:b/>
                <w:bCs/>
                <w:color w:val="000099"/>
                <w:sz w:val="22"/>
                <w:szCs w:val="22"/>
              </w:rPr>
              <w:t>ЗАО «</w:t>
            </w:r>
            <w:proofErr w:type="spellStart"/>
            <w:r w:rsidRPr="00342114">
              <w:rPr>
                <w:rFonts w:ascii="Verdana" w:hAnsi="Verdana"/>
                <w:b/>
                <w:bCs/>
                <w:color w:val="000099"/>
                <w:sz w:val="22"/>
                <w:szCs w:val="22"/>
              </w:rPr>
              <w:t>ЭкспоФорум</w:t>
            </w:r>
            <w:proofErr w:type="spellEnd"/>
            <w:r w:rsidRPr="00342114">
              <w:rPr>
                <w:rFonts w:ascii="Verdana" w:hAnsi="Verdana"/>
                <w:b/>
                <w:bCs/>
                <w:color w:val="000099"/>
                <w:sz w:val="22"/>
                <w:szCs w:val="22"/>
              </w:rPr>
              <w:t>»</w:t>
            </w:r>
          </w:p>
          <w:p w:rsidR="00342114" w:rsidRPr="00342114" w:rsidRDefault="00342114" w:rsidP="00342114">
            <w:pPr>
              <w:rPr>
                <w:iCs/>
              </w:rPr>
            </w:pPr>
            <w:r w:rsidRPr="00342114">
              <w:rPr>
                <w:iCs/>
              </w:rPr>
              <w:t xml:space="preserve">199106, Санкт-Петербург, В.О. 26 линия, д.15, корп.2 </w:t>
            </w:r>
          </w:p>
          <w:p w:rsidR="00342114" w:rsidRPr="00342114" w:rsidRDefault="00342114" w:rsidP="00342114">
            <w:pPr>
              <w:rPr>
                <w:iCs/>
                <w:lang w:val="en-US"/>
              </w:rPr>
            </w:pPr>
            <w:r w:rsidRPr="00342114">
              <w:rPr>
                <w:iCs/>
              </w:rPr>
              <w:t>Тел.: (812) 240</w:t>
            </w:r>
            <w:r w:rsidRPr="00342114">
              <w:rPr>
                <w:bCs/>
                <w:iCs/>
              </w:rPr>
              <w:t>-40-40</w:t>
            </w:r>
            <w:r w:rsidRPr="00342114">
              <w:rPr>
                <w:iCs/>
              </w:rPr>
              <w:t xml:space="preserve">, </w:t>
            </w:r>
            <w:r w:rsidRPr="00342114">
              <w:rPr>
                <w:bCs/>
                <w:iCs/>
              </w:rPr>
              <w:t>доб. 225, 227</w:t>
            </w:r>
            <w:r w:rsidRPr="00342114">
              <w:rPr>
                <w:iCs/>
              </w:rPr>
              <w:br/>
            </w:r>
            <w:proofErr w:type="spellStart"/>
            <w:r w:rsidRPr="00342114">
              <w:rPr>
                <w:iCs/>
              </w:rPr>
              <w:t>E-mail</w:t>
            </w:r>
            <w:proofErr w:type="spellEnd"/>
            <w:r w:rsidRPr="00342114">
              <w:rPr>
                <w:iCs/>
              </w:rPr>
              <w:t xml:space="preserve">:  </w:t>
            </w:r>
            <w:hyperlink r:id="rId13" w:history="1">
              <w:r w:rsidRPr="00342114">
                <w:rPr>
                  <w:iCs/>
                  <w:color w:val="0000FF"/>
                  <w:u w:val="single"/>
                </w:rPr>
                <w:t>gardenpark@</w:t>
              </w:r>
              <w:r w:rsidRPr="00342114">
                <w:rPr>
                  <w:iCs/>
                  <w:color w:val="0000FF"/>
                  <w:u w:val="single"/>
                  <w:lang w:val="en-US"/>
                </w:rPr>
                <w:t>expoforum.ru</w:t>
              </w:r>
            </w:hyperlink>
            <w:bookmarkStart w:id="0" w:name="#1"/>
            <w:bookmarkEnd w:id="0"/>
          </w:p>
          <w:p w:rsidR="00342114" w:rsidRPr="00342114" w:rsidRDefault="00342114" w:rsidP="00342114">
            <w:pPr>
              <w:rPr>
                <w:lang w:val="en-US"/>
              </w:rPr>
            </w:pPr>
            <w:r w:rsidRPr="00342114">
              <w:rPr>
                <w:iCs/>
              </w:rPr>
              <w:lastRenderedPageBreak/>
              <w:t xml:space="preserve">Интернет: </w:t>
            </w:r>
            <w:hyperlink r:id="rId14" w:history="1">
              <w:r w:rsidRPr="00342114">
                <w:rPr>
                  <w:color w:val="0000FF"/>
                  <w:u w:val="single"/>
                  <w:lang w:val="en-US"/>
                </w:rPr>
                <w:t>www.flowers.expoforum.ru</w:t>
              </w:r>
            </w:hyperlink>
          </w:p>
          <w:p w:rsidR="00342114" w:rsidRPr="00342114" w:rsidRDefault="00342114" w:rsidP="00342114"/>
        </w:tc>
      </w:tr>
    </w:tbl>
    <w:p w:rsidR="00342114" w:rsidRDefault="00342114" w:rsidP="001247DB">
      <w:pPr>
        <w:shd w:val="clear" w:color="auto" w:fill="FFFFFF"/>
        <w:spacing w:after="120"/>
        <w:ind w:left="539" w:firstLine="896"/>
        <w:jc w:val="both"/>
        <w:rPr>
          <w:color w:val="000000"/>
          <w:spacing w:val="4"/>
          <w:sz w:val="28"/>
          <w:szCs w:val="28"/>
          <w:lang w:val="en-US"/>
        </w:rPr>
      </w:pPr>
    </w:p>
    <w:p w:rsidR="001247DB" w:rsidRPr="003A2126" w:rsidRDefault="001247DB" w:rsidP="001247DB">
      <w:pPr>
        <w:shd w:val="clear" w:color="auto" w:fill="FFFFFF"/>
        <w:spacing w:after="120"/>
        <w:ind w:left="539" w:firstLine="896"/>
        <w:jc w:val="both"/>
        <w:rPr>
          <w:color w:val="000000"/>
          <w:spacing w:val="4"/>
          <w:sz w:val="28"/>
          <w:szCs w:val="28"/>
        </w:rPr>
      </w:pPr>
      <w:r w:rsidRPr="003A2126">
        <w:rPr>
          <w:color w:val="000000"/>
          <w:spacing w:val="4"/>
          <w:sz w:val="28"/>
          <w:szCs w:val="28"/>
        </w:rPr>
        <w:t>С уважением,</w:t>
      </w:r>
    </w:p>
    <w:p w:rsidR="00F025A9" w:rsidRDefault="00854C9F" w:rsidP="002245DD">
      <w:pPr>
        <w:shd w:val="clear" w:color="auto" w:fill="FFFFFF"/>
        <w:ind w:left="539" w:firstLine="896"/>
        <w:jc w:val="both"/>
        <w:rPr>
          <w:color w:val="000000"/>
          <w:spacing w:val="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52705</wp:posOffset>
            </wp:positionV>
            <wp:extent cx="1371600" cy="1195070"/>
            <wp:effectExtent l="0" t="0" r="0" b="5080"/>
            <wp:wrapNone/>
            <wp:docPr id="17" name="Рисунок 17" descr="Подпись Коротина си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дпись Коротина син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45DD">
        <w:rPr>
          <w:color w:val="000000"/>
          <w:spacing w:val="4"/>
          <w:sz w:val="28"/>
          <w:szCs w:val="28"/>
        </w:rPr>
        <w:t xml:space="preserve">        </w:t>
      </w:r>
    </w:p>
    <w:p w:rsidR="001247DB" w:rsidRDefault="00F025A9" w:rsidP="002245DD">
      <w:pPr>
        <w:shd w:val="clear" w:color="auto" w:fill="FFFFFF"/>
        <w:ind w:left="539" w:firstLine="89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</w:t>
      </w:r>
      <w:r w:rsidR="001247DB" w:rsidRPr="003A2126">
        <w:rPr>
          <w:color w:val="000000"/>
          <w:spacing w:val="4"/>
          <w:sz w:val="28"/>
          <w:szCs w:val="28"/>
        </w:rPr>
        <w:t>Директор</w:t>
      </w:r>
    </w:p>
    <w:p w:rsidR="002245DD" w:rsidRDefault="001247DB" w:rsidP="002245DD">
      <w:pPr>
        <w:shd w:val="clear" w:color="auto" w:fill="FFFFFF"/>
        <w:ind w:left="539"/>
        <w:jc w:val="both"/>
        <w:rPr>
          <w:color w:val="000000"/>
          <w:spacing w:val="4"/>
          <w:sz w:val="28"/>
          <w:szCs w:val="28"/>
        </w:rPr>
      </w:pPr>
      <w:r w:rsidRPr="003A2126">
        <w:rPr>
          <w:color w:val="000000"/>
          <w:spacing w:val="4"/>
          <w:sz w:val="28"/>
          <w:szCs w:val="28"/>
        </w:rPr>
        <w:t xml:space="preserve">Департамента </w:t>
      </w:r>
      <w:proofErr w:type="gramStart"/>
      <w:r w:rsidRPr="003A2126">
        <w:rPr>
          <w:color w:val="000000"/>
          <w:spacing w:val="4"/>
          <w:sz w:val="28"/>
          <w:szCs w:val="28"/>
        </w:rPr>
        <w:t>выставо</w:t>
      </w:r>
      <w:r w:rsidR="002245DD">
        <w:rPr>
          <w:color w:val="000000"/>
          <w:spacing w:val="4"/>
          <w:sz w:val="28"/>
          <w:szCs w:val="28"/>
        </w:rPr>
        <w:t>чной</w:t>
      </w:r>
      <w:proofErr w:type="gramEnd"/>
      <w:r w:rsidR="002245DD">
        <w:rPr>
          <w:color w:val="000000"/>
          <w:spacing w:val="4"/>
          <w:sz w:val="28"/>
          <w:szCs w:val="28"/>
        </w:rPr>
        <w:t xml:space="preserve">, </w:t>
      </w:r>
      <w:r w:rsidRPr="003A2126">
        <w:rPr>
          <w:color w:val="000000"/>
          <w:spacing w:val="4"/>
          <w:sz w:val="28"/>
          <w:szCs w:val="28"/>
        </w:rPr>
        <w:t>ярмаро</w:t>
      </w:r>
      <w:r w:rsidR="002245DD">
        <w:rPr>
          <w:color w:val="000000"/>
          <w:spacing w:val="4"/>
          <w:sz w:val="28"/>
          <w:szCs w:val="28"/>
        </w:rPr>
        <w:t>чной</w:t>
      </w:r>
    </w:p>
    <w:p w:rsidR="001247DB" w:rsidRDefault="002245DD" w:rsidP="002245DD">
      <w:pPr>
        <w:shd w:val="clear" w:color="auto" w:fill="FFFFFF"/>
        <w:ind w:left="539"/>
        <w:jc w:val="both"/>
      </w:pPr>
      <w:r>
        <w:rPr>
          <w:color w:val="000000"/>
          <w:spacing w:val="4"/>
          <w:sz w:val="28"/>
          <w:szCs w:val="28"/>
        </w:rPr>
        <w:t xml:space="preserve">       и </w:t>
      </w:r>
      <w:proofErr w:type="spellStart"/>
      <w:r>
        <w:rPr>
          <w:color w:val="000000"/>
          <w:spacing w:val="4"/>
          <w:sz w:val="28"/>
          <w:szCs w:val="28"/>
        </w:rPr>
        <w:t>конгрессной</w:t>
      </w:r>
      <w:proofErr w:type="spellEnd"/>
      <w:r>
        <w:rPr>
          <w:color w:val="000000"/>
          <w:spacing w:val="4"/>
          <w:sz w:val="28"/>
          <w:szCs w:val="28"/>
        </w:rPr>
        <w:t xml:space="preserve"> деятельности</w:t>
      </w:r>
      <w:r w:rsidR="001247DB" w:rsidRPr="003A2126">
        <w:rPr>
          <w:color w:val="000000"/>
          <w:spacing w:val="4"/>
          <w:sz w:val="28"/>
          <w:szCs w:val="28"/>
        </w:rPr>
        <w:t xml:space="preserve"> </w:t>
      </w:r>
      <w:r w:rsidR="001247DB" w:rsidRPr="003A2126">
        <w:rPr>
          <w:color w:val="000000"/>
          <w:spacing w:val="4"/>
          <w:sz w:val="28"/>
          <w:szCs w:val="28"/>
        </w:rPr>
        <w:tab/>
      </w:r>
      <w:r w:rsidR="001247DB" w:rsidRPr="003A2126">
        <w:rPr>
          <w:color w:val="000000"/>
          <w:spacing w:val="4"/>
          <w:sz w:val="28"/>
          <w:szCs w:val="28"/>
        </w:rPr>
        <w:tab/>
      </w:r>
      <w:r w:rsidR="001247DB" w:rsidRPr="003A2126">
        <w:rPr>
          <w:color w:val="000000"/>
          <w:spacing w:val="4"/>
          <w:sz w:val="28"/>
          <w:szCs w:val="28"/>
        </w:rPr>
        <w:tab/>
      </w:r>
      <w:r w:rsidR="001247DB" w:rsidRPr="003A2126">
        <w:rPr>
          <w:color w:val="000000"/>
          <w:spacing w:val="4"/>
          <w:sz w:val="28"/>
          <w:szCs w:val="28"/>
        </w:rPr>
        <w:tab/>
      </w:r>
      <w:r w:rsidR="001247DB" w:rsidRPr="003A2126">
        <w:rPr>
          <w:color w:val="000000"/>
          <w:spacing w:val="4"/>
          <w:sz w:val="28"/>
          <w:szCs w:val="28"/>
        </w:rPr>
        <w:tab/>
      </w:r>
      <w:r w:rsidR="001247DB">
        <w:rPr>
          <w:color w:val="000000"/>
          <w:spacing w:val="4"/>
          <w:sz w:val="28"/>
          <w:szCs w:val="28"/>
        </w:rPr>
        <w:t xml:space="preserve">       </w:t>
      </w:r>
      <w:proofErr w:type="spellStart"/>
      <w:r w:rsidR="001247DB" w:rsidRPr="003A2126">
        <w:rPr>
          <w:color w:val="000000"/>
          <w:spacing w:val="4"/>
          <w:sz w:val="28"/>
          <w:szCs w:val="28"/>
        </w:rPr>
        <w:t>И.А.Коротин</w:t>
      </w:r>
      <w:proofErr w:type="spellEnd"/>
    </w:p>
    <w:sectPr w:rsidR="001247DB" w:rsidSect="000A0446">
      <w:footerReference w:type="even" r:id="rId16"/>
      <w:footerReference w:type="default" r:id="rId17"/>
      <w:type w:val="continuous"/>
      <w:pgSz w:w="11906" w:h="16838"/>
      <w:pgMar w:top="180" w:right="38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75" w:rsidRDefault="00D53075">
      <w:r>
        <w:separator/>
      </w:r>
    </w:p>
  </w:endnote>
  <w:endnote w:type="continuationSeparator" w:id="0">
    <w:p w:rsidR="00D53075" w:rsidRDefault="00D53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5C" w:rsidRDefault="00C85D41" w:rsidP="003A64CD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0285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0285C" w:rsidRDefault="0030285C" w:rsidP="00BF132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5C" w:rsidRDefault="00C85D41" w:rsidP="003A64CD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0285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F4039">
      <w:rPr>
        <w:rStyle w:val="ae"/>
        <w:noProof/>
      </w:rPr>
      <w:t>1</w:t>
    </w:r>
    <w:r>
      <w:rPr>
        <w:rStyle w:val="ae"/>
      </w:rPr>
      <w:fldChar w:fldCharType="end"/>
    </w:r>
  </w:p>
  <w:p w:rsidR="0030285C" w:rsidRPr="00C2163E" w:rsidRDefault="0030285C" w:rsidP="00BF1329">
    <w:pPr>
      <w:pStyle w:val="a5"/>
      <w:ind w:right="360"/>
      <w:rPr>
        <w:sz w:val="18"/>
        <w:szCs w:val="18"/>
      </w:rPr>
    </w:pPr>
    <w:r w:rsidRPr="00C2163E">
      <w:rPr>
        <w:sz w:val="18"/>
        <w:szCs w:val="18"/>
      </w:rPr>
      <w:t>Исп.: В.В.Гущин</w:t>
    </w:r>
  </w:p>
  <w:p w:rsidR="0030285C" w:rsidRPr="00C2163E" w:rsidRDefault="0030285C">
    <w:pPr>
      <w:pStyle w:val="a5"/>
      <w:rPr>
        <w:sz w:val="18"/>
        <w:szCs w:val="18"/>
      </w:rPr>
    </w:pPr>
    <w:r w:rsidRPr="00C2163E">
      <w:rPr>
        <w:sz w:val="18"/>
        <w:szCs w:val="18"/>
      </w:rPr>
      <w:t>(495) 620-0418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75" w:rsidRDefault="00D53075">
      <w:r>
        <w:separator/>
      </w:r>
    </w:p>
  </w:footnote>
  <w:footnote w:type="continuationSeparator" w:id="0">
    <w:p w:rsidR="00D53075" w:rsidRDefault="00D53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234394"/>
    <w:multiLevelType w:val="hybridMultilevel"/>
    <w:tmpl w:val="4E72F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D34B4"/>
    <w:multiLevelType w:val="multilevel"/>
    <w:tmpl w:val="2A80F382"/>
    <w:lvl w:ilvl="0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">
    <w:nsid w:val="085F6840"/>
    <w:multiLevelType w:val="hybridMultilevel"/>
    <w:tmpl w:val="E46C8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26FC"/>
    <w:multiLevelType w:val="multilevel"/>
    <w:tmpl w:val="93F6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A5410"/>
    <w:multiLevelType w:val="multilevel"/>
    <w:tmpl w:val="6F0E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61D6E"/>
    <w:multiLevelType w:val="hybridMultilevel"/>
    <w:tmpl w:val="695A2640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0F1D7C3E"/>
    <w:multiLevelType w:val="hybridMultilevel"/>
    <w:tmpl w:val="D73C9D3A"/>
    <w:lvl w:ilvl="0" w:tplc="56AED08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4D7C15"/>
    <w:multiLevelType w:val="hybridMultilevel"/>
    <w:tmpl w:val="04941DA0"/>
    <w:lvl w:ilvl="0" w:tplc="E7FAF0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8B7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A982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C82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AA585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28FA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2213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4A92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0AF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5511C"/>
    <w:multiLevelType w:val="multilevel"/>
    <w:tmpl w:val="C23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6167089"/>
    <w:multiLevelType w:val="multilevel"/>
    <w:tmpl w:val="249E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B30BD4"/>
    <w:multiLevelType w:val="hybridMultilevel"/>
    <w:tmpl w:val="EB9AF1EC"/>
    <w:lvl w:ilvl="0" w:tplc="982E93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241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E632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896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82A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2213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2D74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88082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CE9A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21187"/>
    <w:multiLevelType w:val="multilevel"/>
    <w:tmpl w:val="2860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0A7A42"/>
    <w:multiLevelType w:val="hybridMultilevel"/>
    <w:tmpl w:val="16A64AD0"/>
    <w:lvl w:ilvl="0" w:tplc="092890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6AED086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9249B7"/>
    <w:multiLevelType w:val="hybridMultilevel"/>
    <w:tmpl w:val="8A30B51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D46B75"/>
    <w:multiLevelType w:val="hybridMultilevel"/>
    <w:tmpl w:val="F8FA2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851799"/>
    <w:multiLevelType w:val="multilevel"/>
    <w:tmpl w:val="09B2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F772EB"/>
    <w:multiLevelType w:val="hybridMultilevel"/>
    <w:tmpl w:val="BE76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9E7791"/>
    <w:multiLevelType w:val="hybridMultilevel"/>
    <w:tmpl w:val="5344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D6603D"/>
    <w:multiLevelType w:val="multilevel"/>
    <w:tmpl w:val="8FE6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F501B4"/>
    <w:multiLevelType w:val="hybridMultilevel"/>
    <w:tmpl w:val="0114D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4568F9"/>
    <w:multiLevelType w:val="multilevel"/>
    <w:tmpl w:val="C9F4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1046D1"/>
    <w:multiLevelType w:val="multilevel"/>
    <w:tmpl w:val="21B8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737BD8"/>
    <w:multiLevelType w:val="multilevel"/>
    <w:tmpl w:val="CF06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6A2AB2"/>
    <w:multiLevelType w:val="multilevel"/>
    <w:tmpl w:val="36BA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7526DD"/>
    <w:multiLevelType w:val="multilevel"/>
    <w:tmpl w:val="27E0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A86BF5"/>
    <w:multiLevelType w:val="hybridMultilevel"/>
    <w:tmpl w:val="4F46A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F540D"/>
    <w:multiLevelType w:val="multilevel"/>
    <w:tmpl w:val="58BC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E0A5361"/>
    <w:multiLevelType w:val="hybridMultilevel"/>
    <w:tmpl w:val="DB84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216652"/>
    <w:multiLevelType w:val="multilevel"/>
    <w:tmpl w:val="26A85D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0">
    <w:nsid w:val="45E3487A"/>
    <w:multiLevelType w:val="hybridMultilevel"/>
    <w:tmpl w:val="62886D2A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">
    <w:nsid w:val="46ED2F53"/>
    <w:multiLevelType w:val="hybridMultilevel"/>
    <w:tmpl w:val="81FAC8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4A7C2F85"/>
    <w:multiLevelType w:val="multilevel"/>
    <w:tmpl w:val="76D2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E164AC"/>
    <w:multiLevelType w:val="multilevel"/>
    <w:tmpl w:val="CEFA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3C042B9"/>
    <w:multiLevelType w:val="multilevel"/>
    <w:tmpl w:val="E14A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5541B3"/>
    <w:multiLevelType w:val="multilevel"/>
    <w:tmpl w:val="7D1C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250E78"/>
    <w:multiLevelType w:val="hybridMultilevel"/>
    <w:tmpl w:val="76DE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C542B"/>
    <w:multiLevelType w:val="multilevel"/>
    <w:tmpl w:val="5DD0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D91AA6"/>
    <w:multiLevelType w:val="multilevel"/>
    <w:tmpl w:val="F702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273301"/>
    <w:multiLevelType w:val="hybridMultilevel"/>
    <w:tmpl w:val="E670E4D0"/>
    <w:lvl w:ilvl="0" w:tplc="092890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814E7F"/>
    <w:multiLevelType w:val="hybridMultilevel"/>
    <w:tmpl w:val="5734F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110316"/>
    <w:multiLevelType w:val="hybridMultilevel"/>
    <w:tmpl w:val="481A7AA2"/>
    <w:lvl w:ilvl="0" w:tplc="56AED08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56AED086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FC4C39"/>
    <w:multiLevelType w:val="multilevel"/>
    <w:tmpl w:val="DB7C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3"/>
  </w:num>
  <w:num w:numId="8">
    <w:abstractNumId w:val="5"/>
  </w:num>
  <w:num w:numId="9">
    <w:abstractNumId w:val="32"/>
  </w:num>
  <w:num w:numId="10">
    <w:abstractNumId w:val="42"/>
  </w:num>
  <w:num w:numId="11">
    <w:abstractNumId w:val="37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2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1"/>
  </w:num>
  <w:num w:numId="20">
    <w:abstractNumId w:val="13"/>
  </w:num>
  <w:num w:numId="21">
    <w:abstractNumId w:val="39"/>
  </w:num>
  <w:num w:numId="22">
    <w:abstractNumId w:val="35"/>
  </w:num>
  <w:num w:numId="23">
    <w:abstractNumId w:val="1"/>
  </w:num>
  <w:num w:numId="24">
    <w:abstractNumId w:val="1"/>
  </w:num>
  <w:num w:numId="25">
    <w:abstractNumId w:val="28"/>
  </w:num>
  <w:num w:numId="26">
    <w:abstractNumId w:val="14"/>
  </w:num>
  <w:num w:numId="27">
    <w:abstractNumId w:val="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8"/>
  </w:num>
  <w:num w:numId="31">
    <w:abstractNumId w:val="4"/>
  </w:num>
  <w:num w:numId="32">
    <w:abstractNumId w:val="16"/>
  </w:num>
  <w:num w:numId="33">
    <w:abstractNumId w:val="12"/>
  </w:num>
  <w:num w:numId="34">
    <w:abstractNumId w:val="6"/>
  </w:num>
  <w:num w:numId="35">
    <w:abstractNumId w:val="24"/>
  </w:num>
  <w:num w:numId="36">
    <w:abstractNumId w:val="30"/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0"/>
  </w:num>
  <w:num w:numId="40">
    <w:abstractNumId w:val="9"/>
  </w:num>
  <w:num w:numId="41">
    <w:abstractNumId w:val="27"/>
  </w:num>
  <w:num w:numId="42">
    <w:abstractNumId w:val="33"/>
  </w:num>
  <w:num w:numId="43">
    <w:abstractNumId w:val="3"/>
  </w:num>
  <w:num w:numId="44">
    <w:abstractNumId w:val="20"/>
  </w:num>
  <w:num w:numId="45">
    <w:abstractNumId w:val="17"/>
  </w:num>
  <w:num w:numId="46">
    <w:abstractNumId w:val="8"/>
  </w:num>
  <w:num w:numId="47">
    <w:abstractNumId w:val="11"/>
  </w:num>
  <w:num w:numId="4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5D9"/>
    <w:rsid w:val="00005926"/>
    <w:rsid w:val="000215EA"/>
    <w:rsid w:val="00022CC0"/>
    <w:rsid w:val="00022F62"/>
    <w:rsid w:val="00057134"/>
    <w:rsid w:val="0008214C"/>
    <w:rsid w:val="00091F2A"/>
    <w:rsid w:val="000A0446"/>
    <w:rsid w:val="000A09F9"/>
    <w:rsid w:val="000A4AF1"/>
    <w:rsid w:val="000A7A11"/>
    <w:rsid w:val="000D1C8B"/>
    <w:rsid w:val="001024AE"/>
    <w:rsid w:val="00113475"/>
    <w:rsid w:val="001149ED"/>
    <w:rsid w:val="00122DEE"/>
    <w:rsid w:val="001247DB"/>
    <w:rsid w:val="00132439"/>
    <w:rsid w:val="00136CCA"/>
    <w:rsid w:val="00146D1A"/>
    <w:rsid w:val="001511ED"/>
    <w:rsid w:val="00151A28"/>
    <w:rsid w:val="00167F60"/>
    <w:rsid w:val="00170153"/>
    <w:rsid w:val="00175589"/>
    <w:rsid w:val="001819F4"/>
    <w:rsid w:val="001869A2"/>
    <w:rsid w:val="001A155A"/>
    <w:rsid w:val="001B70B7"/>
    <w:rsid w:val="001E4EA7"/>
    <w:rsid w:val="001E607B"/>
    <w:rsid w:val="001F4868"/>
    <w:rsid w:val="00201D67"/>
    <w:rsid w:val="0020320C"/>
    <w:rsid w:val="00210CC2"/>
    <w:rsid w:val="002218F7"/>
    <w:rsid w:val="002245DD"/>
    <w:rsid w:val="00230BE8"/>
    <w:rsid w:val="00232E6A"/>
    <w:rsid w:val="00240584"/>
    <w:rsid w:val="00247D0A"/>
    <w:rsid w:val="00281309"/>
    <w:rsid w:val="00296F6D"/>
    <w:rsid w:val="002A58D1"/>
    <w:rsid w:val="002A7907"/>
    <w:rsid w:val="002A7F5F"/>
    <w:rsid w:val="002B3E5B"/>
    <w:rsid w:val="002B479B"/>
    <w:rsid w:val="002C4717"/>
    <w:rsid w:val="002C507C"/>
    <w:rsid w:val="002F4039"/>
    <w:rsid w:val="0030285C"/>
    <w:rsid w:val="003226CF"/>
    <w:rsid w:val="003336C5"/>
    <w:rsid w:val="00342114"/>
    <w:rsid w:val="00343241"/>
    <w:rsid w:val="003532BD"/>
    <w:rsid w:val="00384699"/>
    <w:rsid w:val="00385664"/>
    <w:rsid w:val="00392269"/>
    <w:rsid w:val="003A03B9"/>
    <w:rsid w:val="003A2126"/>
    <w:rsid w:val="003A64CD"/>
    <w:rsid w:val="003A6E82"/>
    <w:rsid w:val="003C1E2B"/>
    <w:rsid w:val="003C6BD2"/>
    <w:rsid w:val="003C6D38"/>
    <w:rsid w:val="003C7CB8"/>
    <w:rsid w:val="003D59D0"/>
    <w:rsid w:val="003D75C1"/>
    <w:rsid w:val="003D7E2F"/>
    <w:rsid w:val="003E3360"/>
    <w:rsid w:val="003E7517"/>
    <w:rsid w:val="003E7CD3"/>
    <w:rsid w:val="003F1CB5"/>
    <w:rsid w:val="004013A7"/>
    <w:rsid w:val="0041258F"/>
    <w:rsid w:val="00426CD6"/>
    <w:rsid w:val="004401FA"/>
    <w:rsid w:val="004436FF"/>
    <w:rsid w:val="00443C0D"/>
    <w:rsid w:val="00453DCF"/>
    <w:rsid w:val="004857F2"/>
    <w:rsid w:val="004921FD"/>
    <w:rsid w:val="004B3757"/>
    <w:rsid w:val="004B7576"/>
    <w:rsid w:val="004D6035"/>
    <w:rsid w:val="004E1647"/>
    <w:rsid w:val="004F0B63"/>
    <w:rsid w:val="004F5611"/>
    <w:rsid w:val="0050078E"/>
    <w:rsid w:val="00503911"/>
    <w:rsid w:val="00542B93"/>
    <w:rsid w:val="005501FE"/>
    <w:rsid w:val="00554F09"/>
    <w:rsid w:val="00561CD2"/>
    <w:rsid w:val="0057737B"/>
    <w:rsid w:val="00581682"/>
    <w:rsid w:val="00583CB4"/>
    <w:rsid w:val="005A0839"/>
    <w:rsid w:val="005C1588"/>
    <w:rsid w:val="005C4084"/>
    <w:rsid w:val="005D385D"/>
    <w:rsid w:val="005E4812"/>
    <w:rsid w:val="005E4BCC"/>
    <w:rsid w:val="00606309"/>
    <w:rsid w:val="006276CD"/>
    <w:rsid w:val="00636936"/>
    <w:rsid w:val="00651807"/>
    <w:rsid w:val="00660110"/>
    <w:rsid w:val="0066014F"/>
    <w:rsid w:val="00664C01"/>
    <w:rsid w:val="00682BB2"/>
    <w:rsid w:val="006936B8"/>
    <w:rsid w:val="00694630"/>
    <w:rsid w:val="006A4757"/>
    <w:rsid w:val="006A5303"/>
    <w:rsid w:val="006B5F1E"/>
    <w:rsid w:val="006C4828"/>
    <w:rsid w:val="006C7E25"/>
    <w:rsid w:val="006D2265"/>
    <w:rsid w:val="006D73F4"/>
    <w:rsid w:val="006D7F99"/>
    <w:rsid w:val="006E7986"/>
    <w:rsid w:val="00705AA0"/>
    <w:rsid w:val="00705D4F"/>
    <w:rsid w:val="00712A62"/>
    <w:rsid w:val="0071513A"/>
    <w:rsid w:val="00755A27"/>
    <w:rsid w:val="007657CF"/>
    <w:rsid w:val="00765C93"/>
    <w:rsid w:val="00781008"/>
    <w:rsid w:val="0078568A"/>
    <w:rsid w:val="00786DAA"/>
    <w:rsid w:val="00787E6E"/>
    <w:rsid w:val="00795F25"/>
    <w:rsid w:val="007B031C"/>
    <w:rsid w:val="007B758B"/>
    <w:rsid w:val="007C64D1"/>
    <w:rsid w:val="007E5488"/>
    <w:rsid w:val="008037EC"/>
    <w:rsid w:val="008041C2"/>
    <w:rsid w:val="00806BBF"/>
    <w:rsid w:val="00806D71"/>
    <w:rsid w:val="00810FF4"/>
    <w:rsid w:val="0082370A"/>
    <w:rsid w:val="00832A3A"/>
    <w:rsid w:val="00832D59"/>
    <w:rsid w:val="00854C9F"/>
    <w:rsid w:val="00855506"/>
    <w:rsid w:val="008826CF"/>
    <w:rsid w:val="008838B1"/>
    <w:rsid w:val="00883D3D"/>
    <w:rsid w:val="00885213"/>
    <w:rsid w:val="0089102D"/>
    <w:rsid w:val="00893852"/>
    <w:rsid w:val="00895800"/>
    <w:rsid w:val="008A4ACF"/>
    <w:rsid w:val="008B302D"/>
    <w:rsid w:val="008B313F"/>
    <w:rsid w:val="008B5412"/>
    <w:rsid w:val="008C3937"/>
    <w:rsid w:val="008E0E3B"/>
    <w:rsid w:val="008F1DFC"/>
    <w:rsid w:val="008F7E96"/>
    <w:rsid w:val="00906027"/>
    <w:rsid w:val="009152B0"/>
    <w:rsid w:val="009249A3"/>
    <w:rsid w:val="00943410"/>
    <w:rsid w:val="00945573"/>
    <w:rsid w:val="00957BEE"/>
    <w:rsid w:val="00957EAD"/>
    <w:rsid w:val="00974FC4"/>
    <w:rsid w:val="009858C7"/>
    <w:rsid w:val="00985ED7"/>
    <w:rsid w:val="009918AB"/>
    <w:rsid w:val="009D58F7"/>
    <w:rsid w:val="009E3DF5"/>
    <w:rsid w:val="00A01CA1"/>
    <w:rsid w:val="00A13617"/>
    <w:rsid w:val="00A14FF3"/>
    <w:rsid w:val="00A4386B"/>
    <w:rsid w:val="00A44425"/>
    <w:rsid w:val="00A45487"/>
    <w:rsid w:val="00A50D34"/>
    <w:rsid w:val="00A62782"/>
    <w:rsid w:val="00A636FF"/>
    <w:rsid w:val="00A76DF0"/>
    <w:rsid w:val="00A77310"/>
    <w:rsid w:val="00A8147B"/>
    <w:rsid w:val="00A848E0"/>
    <w:rsid w:val="00A872CB"/>
    <w:rsid w:val="00AA3121"/>
    <w:rsid w:val="00AA522A"/>
    <w:rsid w:val="00AB684F"/>
    <w:rsid w:val="00AE222D"/>
    <w:rsid w:val="00AE26C8"/>
    <w:rsid w:val="00AF210C"/>
    <w:rsid w:val="00B0744C"/>
    <w:rsid w:val="00B642CB"/>
    <w:rsid w:val="00B67368"/>
    <w:rsid w:val="00B91245"/>
    <w:rsid w:val="00B93F3F"/>
    <w:rsid w:val="00BB6993"/>
    <w:rsid w:val="00BD1CBA"/>
    <w:rsid w:val="00BD414D"/>
    <w:rsid w:val="00BD47E5"/>
    <w:rsid w:val="00BD6B4C"/>
    <w:rsid w:val="00BF1329"/>
    <w:rsid w:val="00BF65D9"/>
    <w:rsid w:val="00C10E48"/>
    <w:rsid w:val="00C2163E"/>
    <w:rsid w:val="00C22CE4"/>
    <w:rsid w:val="00C40B30"/>
    <w:rsid w:val="00C545A5"/>
    <w:rsid w:val="00C76F09"/>
    <w:rsid w:val="00C76FB9"/>
    <w:rsid w:val="00C85D41"/>
    <w:rsid w:val="00CA49BF"/>
    <w:rsid w:val="00CA7994"/>
    <w:rsid w:val="00CB4B4F"/>
    <w:rsid w:val="00CB550C"/>
    <w:rsid w:val="00CB5E16"/>
    <w:rsid w:val="00CD3920"/>
    <w:rsid w:val="00CE1285"/>
    <w:rsid w:val="00CE6746"/>
    <w:rsid w:val="00D02391"/>
    <w:rsid w:val="00D0790F"/>
    <w:rsid w:val="00D141D0"/>
    <w:rsid w:val="00D31667"/>
    <w:rsid w:val="00D35478"/>
    <w:rsid w:val="00D42498"/>
    <w:rsid w:val="00D42F38"/>
    <w:rsid w:val="00D47737"/>
    <w:rsid w:val="00D53075"/>
    <w:rsid w:val="00D537C5"/>
    <w:rsid w:val="00D57E76"/>
    <w:rsid w:val="00D6042F"/>
    <w:rsid w:val="00DA1830"/>
    <w:rsid w:val="00DA7DD2"/>
    <w:rsid w:val="00DB116F"/>
    <w:rsid w:val="00DB16B8"/>
    <w:rsid w:val="00DD1694"/>
    <w:rsid w:val="00DD2805"/>
    <w:rsid w:val="00DD5430"/>
    <w:rsid w:val="00DD684C"/>
    <w:rsid w:val="00DD6EA7"/>
    <w:rsid w:val="00E01022"/>
    <w:rsid w:val="00E16FCD"/>
    <w:rsid w:val="00E24388"/>
    <w:rsid w:val="00E26D1B"/>
    <w:rsid w:val="00E33B6F"/>
    <w:rsid w:val="00E342AF"/>
    <w:rsid w:val="00E47AB4"/>
    <w:rsid w:val="00E543AE"/>
    <w:rsid w:val="00E66702"/>
    <w:rsid w:val="00E73D7B"/>
    <w:rsid w:val="00E84319"/>
    <w:rsid w:val="00E9233A"/>
    <w:rsid w:val="00E944A3"/>
    <w:rsid w:val="00E97AE3"/>
    <w:rsid w:val="00EA6B49"/>
    <w:rsid w:val="00EC1E36"/>
    <w:rsid w:val="00ED01A6"/>
    <w:rsid w:val="00ED3803"/>
    <w:rsid w:val="00ED5448"/>
    <w:rsid w:val="00EE2D0B"/>
    <w:rsid w:val="00EE76F8"/>
    <w:rsid w:val="00EF6693"/>
    <w:rsid w:val="00F01750"/>
    <w:rsid w:val="00F025A9"/>
    <w:rsid w:val="00F32A28"/>
    <w:rsid w:val="00F3403D"/>
    <w:rsid w:val="00F44AD1"/>
    <w:rsid w:val="00F4610A"/>
    <w:rsid w:val="00F62839"/>
    <w:rsid w:val="00F729ED"/>
    <w:rsid w:val="00F75FBF"/>
    <w:rsid w:val="00F773A9"/>
    <w:rsid w:val="00F80D5D"/>
    <w:rsid w:val="00F824F5"/>
    <w:rsid w:val="00F829EB"/>
    <w:rsid w:val="00F95BEC"/>
    <w:rsid w:val="00F977B4"/>
    <w:rsid w:val="00FA1A2A"/>
    <w:rsid w:val="00FC4EF7"/>
    <w:rsid w:val="00FD2794"/>
    <w:rsid w:val="00FD56C5"/>
    <w:rsid w:val="00FE38C5"/>
    <w:rsid w:val="00FE3E44"/>
    <w:rsid w:val="00FE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ACF"/>
    <w:rPr>
      <w:sz w:val="24"/>
      <w:szCs w:val="24"/>
    </w:rPr>
  </w:style>
  <w:style w:type="paragraph" w:styleId="1">
    <w:name w:val="heading 1"/>
    <w:basedOn w:val="a"/>
    <w:next w:val="a"/>
    <w:qFormat/>
    <w:rsid w:val="008A4AC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46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32E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A4ACF"/>
    <w:pPr>
      <w:jc w:val="both"/>
    </w:pPr>
    <w:rPr>
      <w:sz w:val="28"/>
    </w:rPr>
  </w:style>
  <w:style w:type="paragraph" w:styleId="a5">
    <w:name w:val="footer"/>
    <w:basedOn w:val="a"/>
    <w:rsid w:val="008A4ACF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E543AE"/>
    <w:pPr>
      <w:tabs>
        <w:tab w:val="center" w:pos="4677"/>
        <w:tab w:val="right" w:pos="9355"/>
      </w:tabs>
    </w:pPr>
  </w:style>
  <w:style w:type="character" w:styleId="a7">
    <w:name w:val="Hyperlink"/>
    <w:rsid w:val="00EE2D0B"/>
    <w:rPr>
      <w:color w:val="0000FF"/>
      <w:u w:val="single"/>
    </w:rPr>
  </w:style>
  <w:style w:type="paragraph" w:styleId="a8">
    <w:name w:val="Balloon Text"/>
    <w:basedOn w:val="a"/>
    <w:semiHidden/>
    <w:rsid w:val="00DD5430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1149ED"/>
    <w:pPr>
      <w:spacing w:line="360" w:lineRule="auto"/>
      <w:ind w:firstLine="709"/>
      <w:jc w:val="both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xt1">
    <w:name w:val="text1"/>
    <w:basedOn w:val="a"/>
    <w:rsid w:val="001149ED"/>
    <w:pPr>
      <w:spacing w:before="100" w:after="100"/>
    </w:pPr>
    <w:rPr>
      <w:szCs w:val="20"/>
    </w:rPr>
  </w:style>
  <w:style w:type="paragraph" w:styleId="aa">
    <w:name w:val="Body Text Indent"/>
    <w:basedOn w:val="a"/>
    <w:rsid w:val="000A4AF1"/>
    <w:pPr>
      <w:ind w:firstLine="900"/>
    </w:pPr>
  </w:style>
  <w:style w:type="paragraph" w:styleId="ab">
    <w:name w:val="Normal (Web)"/>
    <w:basedOn w:val="a"/>
    <w:rsid w:val="00232E6A"/>
    <w:pPr>
      <w:spacing w:before="195" w:after="195"/>
    </w:pPr>
  </w:style>
  <w:style w:type="character" w:customStyle="1" w:styleId="apple-style-span">
    <w:name w:val="apple-style-span"/>
    <w:basedOn w:val="a0"/>
    <w:rsid w:val="00232E6A"/>
  </w:style>
  <w:style w:type="character" w:styleId="ac">
    <w:name w:val="Strong"/>
    <w:qFormat/>
    <w:rsid w:val="00232E6A"/>
    <w:rPr>
      <w:b/>
      <w:bCs/>
    </w:rPr>
  </w:style>
  <w:style w:type="character" w:styleId="ad">
    <w:name w:val="Emphasis"/>
    <w:qFormat/>
    <w:rsid w:val="00232E6A"/>
    <w:rPr>
      <w:i/>
      <w:iCs/>
    </w:rPr>
  </w:style>
  <w:style w:type="character" w:customStyle="1" w:styleId="3">
    <w:name w:val="стиль3"/>
    <w:basedOn w:val="a0"/>
    <w:rsid w:val="00694630"/>
  </w:style>
  <w:style w:type="character" w:styleId="ae">
    <w:name w:val="page number"/>
    <w:basedOn w:val="a0"/>
    <w:rsid w:val="00BF1329"/>
  </w:style>
  <w:style w:type="paragraph" w:styleId="af">
    <w:name w:val="Title"/>
    <w:basedOn w:val="a"/>
    <w:qFormat/>
    <w:rsid w:val="00A44425"/>
    <w:pPr>
      <w:jc w:val="center"/>
    </w:pPr>
    <w:rPr>
      <w:b/>
      <w:szCs w:val="20"/>
    </w:rPr>
  </w:style>
  <w:style w:type="character" w:customStyle="1" w:styleId="blue1">
    <w:name w:val="blue1"/>
    <w:rsid w:val="003C6D38"/>
    <w:rPr>
      <w:rFonts w:ascii="Verdana" w:hAnsi="Verdana" w:hint="default"/>
      <w:b/>
      <w:bCs/>
      <w:strike w:val="0"/>
      <w:dstrike w:val="0"/>
      <w:color w:val="000099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ACF"/>
    <w:rPr>
      <w:sz w:val="24"/>
      <w:szCs w:val="24"/>
    </w:rPr>
  </w:style>
  <w:style w:type="paragraph" w:styleId="1">
    <w:name w:val="heading 1"/>
    <w:basedOn w:val="a"/>
    <w:next w:val="a"/>
    <w:qFormat/>
    <w:rsid w:val="008A4AC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46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32E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A4ACF"/>
    <w:pPr>
      <w:jc w:val="both"/>
    </w:pPr>
    <w:rPr>
      <w:sz w:val="28"/>
    </w:rPr>
  </w:style>
  <w:style w:type="paragraph" w:styleId="a5">
    <w:name w:val="footer"/>
    <w:basedOn w:val="a"/>
    <w:rsid w:val="008A4ACF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E543AE"/>
    <w:pPr>
      <w:tabs>
        <w:tab w:val="center" w:pos="4677"/>
        <w:tab w:val="right" w:pos="9355"/>
      </w:tabs>
    </w:pPr>
  </w:style>
  <w:style w:type="character" w:styleId="a7">
    <w:name w:val="Hyperlink"/>
    <w:rsid w:val="00EE2D0B"/>
    <w:rPr>
      <w:color w:val="0000FF"/>
      <w:u w:val="single"/>
    </w:rPr>
  </w:style>
  <w:style w:type="paragraph" w:styleId="a8">
    <w:name w:val="Balloon Text"/>
    <w:basedOn w:val="a"/>
    <w:semiHidden/>
    <w:rsid w:val="00DD5430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1149ED"/>
    <w:pPr>
      <w:spacing w:line="360" w:lineRule="auto"/>
      <w:ind w:firstLine="709"/>
      <w:jc w:val="both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xt1">
    <w:name w:val="text1"/>
    <w:basedOn w:val="a"/>
    <w:rsid w:val="001149ED"/>
    <w:pPr>
      <w:spacing w:before="100" w:after="100"/>
    </w:pPr>
    <w:rPr>
      <w:szCs w:val="20"/>
    </w:rPr>
  </w:style>
  <w:style w:type="paragraph" w:styleId="aa">
    <w:name w:val="Body Text Indent"/>
    <w:basedOn w:val="a"/>
    <w:rsid w:val="000A4AF1"/>
    <w:pPr>
      <w:ind w:firstLine="900"/>
    </w:pPr>
  </w:style>
  <w:style w:type="paragraph" w:styleId="ab">
    <w:name w:val="Normal (Web)"/>
    <w:basedOn w:val="a"/>
    <w:rsid w:val="00232E6A"/>
    <w:pPr>
      <w:spacing w:before="195" w:after="195"/>
    </w:pPr>
  </w:style>
  <w:style w:type="character" w:customStyle="1" w:styleId="apple-style-span">
    <w:name w:val="apple-style-span"/>
    <w:basedOn w:val="a0"/>
    <w:rsid w:val="00232E6A"/>
  </w:style>
  <w:style w:type="character" w:styleId="ac">
    <w:name w:val="Strong"/>
    <w:qFormat/>
    <w:rsid w:val="00232E6A"/>
    <w:rPr>
      <w:b/>
      <w:bCs/>
    </w:rPr>
  </w:style>
  <w:style w:type="character" w:styleId="ad">
    <w:name w:val="Emphasis"/>
    <w:qFormat/>
    <w:rsid w:val="00232E6A"/>
    <w:rPr>
      <w:i/>
      <w:iCs/>
    </w:rPr>
  </w:style>
  <w:style w:type="character" w:customStyle="1" w:styleId="3">
    <w:name w:val="стиль3"/>
    <w:basedOn w:val="a0"/>
    <w:rsid w:val="00694630"/>
  </w:style>
  <w:style w:type="character" w:styleId="ae">
    <w:name w:val="page number"/>
    <w:basedOn w:val="a0"/>
    <w:rsid w:val="00BF1329"/>
  </w:style>
  <w:style w:type="paragraph" w:styleId="af">
    <w:name w:val="Title"/>
    <w:basedOn w:val="a"/>
    <w:qFormat/>
    <w:rsid w:val="00A44425"/>
    <w:pPr>
      <w:jc w:val="center"/>
    </w:pPr>
    <w:rPr>
      <w:b/>
      <w:szCs w:val="20"/>
    </w:rPr>
  </w:style>
  <w:style w:type="character" w:customStyle="1" w:styleId="blue1">
    <w:name w:val="blue1"/>
    <w:rsid w:val="003C6D38"/>
    <w:rPr>
      <w:rFonts w:ascii="Verdana" w:hAnsi="Verdana" w:hint="default"/>
      <w:b/>
      <w:bCs/>
      <w:strike w:val="0"/>
      <w:dstrike w:val="0"/>
      <w:color w:val="000099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expoforum.ru/redir.aspx?C=k08ttjSVGUa8qn-veiqoFFahT4IJIdBIMFT8TfGjaOd_jqawqkMExxQjavP5fOzRw__0WQ_myRk.&amp;URL=http%3a%2f%2fflowers.lenexpo.ru%2fnode%2f71540" TargetMode="External"/><Relationship Id="rId13" Type="http://schemas.openxmlformats.org/officeDocument/2006/relationships/hyperlink" Target="mailto:gardenpark@expoforum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flowers.lenexpo.ru/node/62418?destination=node/62424" TargetMode="External"/><Relationship Id="rId12" Type="http://schemas.openxmlformats.org/officeDocument/2006/relationships/hyperlink" Target="http://www.flowers.expoforum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expoforum.ru/redir.aspx?C=k08ttjSVGUa8qn-veiqoFFahT4IJIdBIMFT8TfGjaOd_jqawqkMExxQjavP5fOzRw__0WQ_myRk.&amp;URL=http%3a%2f%2fflowers.lenexpo.ru%2fnode%2f7489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mail.expoforum.ru/redir.aspx?C=k08ttjSVGUa8qn-veiqoFFahT4IJIdBIMFT8TfGjaOd_jqawqkMExxQjavP5fOzRw__0WQ_myRk.&amp;URL=http%3a%2f%2fflowers.lenexpo.ru%2fnode%2f7489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il.expoforum.ru/redir.aspx?C=k08ttjSVGUa8qn-veiqoFFahT4IJIdBIMFT8TfGjaOd_jqawqkMExxQjavP5fOzRw__0WQ_myRk.&amp;URL=http%3a%2f%2fflowers.lenexpo.ru%2fnode%2f74853" TargetMode="External"/><Relationship Id="rId14" Type="http://schemas.openxmlformats.org/officeDocument/2006/relationships/hyperlink" Target="http://www.flowers.expoforu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10-445-5\Application%20Data\Microsoft\&#1064;&#1072;&#1073;&#1083;&#1086;&#1085;&#1099;\&#1053;&#1072;&#1087;&#1086;&#1084;&#1080;&#1085;&#1072;&#1085;&#1080;&#1077;%20&#1086;%20&#1084;&#1077;&#1088;&#1086;&#1087;&#1088;&#1080;&#1103;&#1090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Напоминание о мероприятии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Российской Федерации</Company>
  <LinksUpToDate>false</LinksUpToDate>
  <CharactersWithSpaces>2980</CharactersWithSpaces>
  <SharedDoc>false</SharedDoc>
  <HLinks>
    <vt:vector size="48" baseType="variant">
      <vt:variant>
        <vt:i4>8060966</vt:i4>
      </vt:variant>
      <vt:variant>
        <vt:i4>21</vt:i4>
      </vt:variant>
      <vt:variant>
        <vt:i4>0</vt:i4>
      </vt:variant>
      <vt:variant>
        <vt:i4>5</vt:i4>
      </vt:variant>
      <vt:variant>
        <vt:lpwstr>http://www.energysamara.ru/</vt:lpwstr>
      </vt:variant>
      <vt:variant>
        <vt:lpwstr/>
      </vt:variant>
      <vt:variant>
        <vt:i4>5701748</vt:i4>
      </vt:variant>
      <vt:variant>
        <vt:i4>18</vt:i4>
      </vt:variant>
      <vt:variant>
        <vt:i4>0</vt:i4>
      </vt:variant>
      <vt:variant>
        <vt:i4>5</vt:i4>
      </vt:variant>
      <vt:variant>
        <vt:lpwstr>http://www.energysamara.ru/images/podderzhka_rea.jpg</vt:lpwstr>
      </vt:variant>
      <vt:variant>
        <vt:lpwstr/>
      </vt:variant>
      <vt:variant>
        <vt:i4>6815868</vt:i4>
      </vt:variant>
      <vt:variant>
        <vt:i4>15</vt:i4>
      </vt:variant>
      <vt:variant>
        <vt:i4>0</vt:i4>
      </vt:variant>
      <vt:variant>
        <vt:i4>5</vt:i4>
      </vt:variant>
      <vt:variant>
        <vt:lpwstr>http://www.energysamara.ru/images/e2012_podderzka_putko.jpg</vt:lpwstr>
      </vt:variant>
      <vt:variant>
        <vt:lpwstr/>
      </vt:variant>
      <vt:variant>
        <vt:i4>4980804</vt:i4>
      </vt:variant>
      <vt:variant>
        <vt:i4>12</vt:i4>
      </vt:variant>
      <vt:variant>
        <vt:i4>0</vt:i4>
      </vt:variant>
      <vt:variant>
        <vt:i4>5</vt:i4>
      </vt:variant>
      <vt:variant>
        <vt:lpwstr>http://www.energysamara.ru/images/e2012_podderzka_gromov.jpg</vt:lpwstr>
      </vt:variant>
      <vt:variant>
        <vt:lpwstr/>
      </vt:variant>
      <vt:variant>
        <vt:i4>7929977</vt:i4>
      </vt:variant>
      <vt:variant>
        <vt:i4>9</vt:i4>
      </vt:variant>
      <vt:variant>
        <vt:i4>0</vt:i4>
      </vt:variant>
      <vt:variant>
        <vt:i4>5</vt:i4>
      </vt:variant>
      <vt:variant>
        <vt:lpwstr>http://www.energysamara.ru/images/e2012_podderzka_souzkomun.jpg</vt:lpwstr>
      </vt:variant>
      <vt:variant>
        <vt:lpwstr/>
      </vt:variant>
      <vt:variant>
        <vt:i4>8061008</vt:i4>
      </vt:variant>
      <vt:variant>
        <vt:i4>6</vt:i4>
      </vt:variant>
      <vt:variant>
        <vt:i4>0</vt:i4>
      </vt:variant>
      <vt:variant>
        <vt:i4>5</vt:i4>
      </vt:variant>
      <vt:variant>
        <vt:lpwstr>http://www.energysamara.ru/files/letter_rubenchik.doc</vt:lpwstr>
      </vt:variant>
      <vt:variant>
        <vt:lpwstr/>
      </vt:variant>
      <vt:variant>
        <vt:i4>1310768</vt:i4>
      </vt:variant>
      <vt:variant>
        <vt:i4>3</vt:i4>
      </vt:variant>
      <vt:variant>
        <vt:i4>0</vt:i4>
      </vt:variant>
      <vt:variant>
        <vt:i4>5</vt:i4>
      </vt:variant>
      <vt:variant>
        <vt:lpwstr>http://www.energysamara.ru/images/podderzhka_APBE.jpg</vt:lpwstr>
      </vt:variant>
      <vt:variant>
        <vt:lpwstr/>
      </vt:variant>
      <vt:variant>
        <vt:i4>5701748</vt:i4>
      </vt:variant>
      <vt:variant>
        <vt:i4>0</vt:i4>
      </vt:variant>
      <vt:variant>
        <vt:i4>0</vt:i4>
      </vt:variant>
      <vt:variant>
        <vt:i4>5</vt:i4>
      </vt:variant>
      <vt:variant>
        <vt:lpwstr>http://www.energysamara.ru/images/podderzhka_rea.jpg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Торгово-промышленная палата</dc:creator>
  <cp:lastModifiedBy>Пользователь</cp:lastModifiedBy>
  <cp:revision>2</cp:revision>
  <cp:lastPrinted>2012-02-03T11:25:00Z</cp:lastPrinted>
  <dcterms:created xsi:type="dcterms:W3CDTF">2013-05-17T11:50:00Z</dcterms:created>
  <dcterms:modified xsi:type="dcterms:W3CDTF">2013-05-17T11:50:00Z</dcterms:modified>
</cp:coreProperties>
</file>